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5DF9" w14:textId="77777777" w:rsidR="004A365F" w:rsidRDefault="00241969">
      <w:pPr>
        <w:pStyle w:val="Standard"/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B45DF9" wp14:editId="5FB45DF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7641" cy="1014481"/>
            <wp:effectExtent l="0" t="0" r="0" b="0"/>
            <wp:wrapSquare wrapText="bothSides"/>
            <wp:docPr id="1213100220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641" cy="1014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B45DFB" wp14:editId="5FB45DFC">
            <wp:simplePos x="0" y="0"/>
            <wp:positionH relativeFrom="column">
              <wp:posOffset>-37462</wp:posOffset>
            </wp:positionH>
            <wp:positionV relativeFrom="paragraph">
              <wp:posOffset>0</wp:posOffset>
            </wp:positionV>
            <wp:extent cx="827275" cy="1014115"/>
            <wp:effectExtent l="0" t="0" r="0" b="0"/>
            <wp:wrapTight wrapText="bothSides">
              <wp:wrapPolygon edited="0">
                <wp:start x="0" y="0"/>
                <wp:lineTo x="0" y="21100"/>
                <wp:lineTo x="20903" y="21100"/>
                <wp:lineTo x="20903" y="0"/>
                <wp:lineTo x="0" y="0"/>
              </wp:wrapPolygon>
            </wp:wrapTight>
            <wp:docPr id="118357003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275" cy="1014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ČESKOMORAVSKÁ MYSLIVECKÁ JEDNOTA, z. s.</w:t>
      </w:r>
    </w:p>
    <w:p w14:paraId="5FB45DFA" w14:textId="77777777" w:rsidR="004A365F" w:rsidRDefault="00241969">
      <w:pPr>
        <w:pStyle w:val="Standard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Jungmannova 25, 115 25 Praha 1</w:t>
      </w:r>
    </w:p>
    <w:p w14:paraId="5FB45DFB" w14:textId="77777777" w:rsidR="004A365F" w:rsidRDefault="004A365F">
      <w:pPr>
        <w:pStyle w:val="Standard"/>
        <w:pBdr>
          <w:bottom w:val="single" w:sz="4" w:space="1" w:color="00000A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B45DFC" w14:textId="77777777" w:rsidR="004A365F" w:rsidRDefault="00241969">
      <w:pPr>
        <w:pStyle w:val="Nadpis1"/>
        <w:spacing w:after="0" w:line="360" w:lineRule="auto"/>
        <w:ind w:left="708" w:firstLine="708"/>
      </w:pPr>
      <w:r>
        <w:rPr>
          <w:lang w:val="cs-CZ"/>
        </w:rPr>
        <w:t xml:space="preserve">                           </w:t>
      </w:r>
      <w:proofErr w:type="spellStart"/>
      <w:r>
        <w:t>Přihláška</w:t>
      </w:r>
      <w:proofErr w:type="spellEnd"/>
    </w:p>
    <w:tbl>
      <w:tblPr>
        <w:tblW w:w="9499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0"/>
        <w:gridCol w:w="4139"/>
      </w:tblGrid>
      <w:tr w:rsidR="004A365F" w14:paraId="5FB45E00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DFD" w14:textId="77777777" w:rsidR="004A365F" w:rsidRDefault="004A365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B45DFE" w14:textId="77777777" w:rsidR="004A365F" w:rsidRDefault="004A365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bottom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DFF" w14:textId="77777777" w:rsidR="004A365F" w:rsidRDefault="00241969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FB45E01" w14:textId="77777777" w:rsidR="004A365F" w:rsidRDefault="004A365F">
      <w:pPr>
        <w:pStyle w:val="Standard"/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726"/>
        <w:gridCol w:w="1569"/>
        <w:gridCol w:w="1239"/>
        <w:gridCol w:w="264"/>
        <w:gridCol w:w="498"/>
        <w:gridCol w:w="284"/>
        <w:gridCol w:w="368"/>
        <w:gridCol w:w="662"/>
        <w:gridCol w:w="2451"/>
      </w:tblGrid>
      <w:tr w:rsidR="004A365F" w14:paraId="5FB45E06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02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03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04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05" w14:textId="77777777" w:rsidR="004A365F" w:rsidRDefault="004A365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65F" w14:paraId="5FB45E09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07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08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5F" w14:paraId="5FB45E0E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0A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0B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0C" w14:textId="77777777" w:rsidR="004A365F" w:rsidRDefault="00241969">
            <w:pPr>
              <w:pStyle w:val="Standard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0D" w14:textId="77777777" w:rsidR="004A365F" w:rsidRDefault="00241969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4A365F" w14:paraId="5FB45E13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0F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0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1" w14:textId="77777777" w:rsidR="004A365F" w:rsidRDefault="00241969">
            <w:pPr>
              <w:pStyle w:val="Standard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tet.číslo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2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5F" w14:paraId="5FB45E18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4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5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6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7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5F" w14:paraId="5FB45E1D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9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A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B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C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5F" w14:paraId="5FB45E22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E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1F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0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1" w14:textId="77777777" w:rsidR="004A365F" w:rsidRDefault="004A365F">
            <w:pPr>
              <w:pStyle w:val="Standard"/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5F" w14:paraId="5FB45E27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3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4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5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6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5F" w14:paraId="5FB45E2C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8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9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A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B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5F" w14:paraId="5FB45E31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D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E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2F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30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5F" w14:paraId="5FB45E34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32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Výsledky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dřívějších zkoušek</w:t>
            </w:r>
          </w:p>
        </w:tc>
        <w:tc>
          <w:tcPr>
            <w:tcW w:w="73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33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5F" w14:paraId="5FB45E37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15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35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Vlastník psa je členem ČMMJ,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- OMS v:</w:t>
            </w:r>
          </w:p>
        </w:tc>
        <w:tc>
          <w:tcPr>
            <w:tcW w:w="57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36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5F" w14:paraId="5FB45E3C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38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39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3A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3B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45E3D" w14:textId="77777777" w:rsidR="004A365F" w:rsidRDefault="004A365F">
      <w:pPr>
        <w:pStyle w:val="Textbody"/>
        <w:rPr>
          <w:b/>
          <w:bCs/>
          <w:iCs/>
          <w:color w:val="FF0000"/>
          <w:sz w:val="20"/>
          <w:szCs w:val="20"/>
          <w:lang w:val="cs-CZ"/>
        </w:rPr>
      </w:pPr>
    </w:p>
    <w:p w14:paraId="5FB45E3E" w14:textId="77777777" w:rsidR="004A365F" w:rsidRDefault="00241969">
      <w:pPr>
        <w:pStyle w:val="Textbody"/>
      </w:pPr>
      <w:r>
        <w:rPr>
          <w:sz w:val="20"/>
          <w:szCs w:val="20"/>
        </w:rPr>
        <w:t>V </w:t>
      </w:r>
      <w:proofErr w:type="spellStart"/>
      <w:r>
        <w:rPr>
          <w:sz w:val="20"/>
          <w:szCs w:val="20"/>
        </w:rPr>
        <w:t>souvislosti</w:t>
      </w:r>
      <w:proofErr w:type="spellEnd"/>
      <w:r>
        <w:rPr>
          <w:sz w:val="20"/>
          <w:szCs w:val="20"/>
        </w:rPr>
        <w:t xml:space="preserve"> s </w:t>
      </w:r>
      <w:r>
        <w:rPr>
          <w:sz w:val="20"/>
          <w:szCs w:val="20"/>
          <w:lang w:val="cs-CZ"/>
        </w:rPr>
        <w:t>patřičnou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 xml:space="preserve">legislativou </w:t>
      </w:r>
      <w:r>
        <w:rPr>
          <w:sz w:val="20"/>
          <w:szCs w:val="20"/>
        </w:rPr>
        <w:t xml:space="preserve">GDPR </w:t>
      </w:r>
      <w:r>
        <w:rPr>
          <w:bCs/>
          <w:iCs/>
          <w:sz w:val="20"/>
          <w:szCs w:val="20"/>
          <w:lang w:val="cs-CZ"/>
        </w:rPr>
        <w:t xml:space="preserve">souhlasím se zpracováním a se zveřejněním v přihlášce uvedených údajů na webových stránkách ČMMJ, pobočného spolku či chovatelského klubu a s jejich předáním ČMKJ, ČMKU a </w:t>
      </w:r>
      <w:r>
        <w:rPr>
          <w:bCs/>
          <w:iCs/>
          <w:sz w:val="20"/>
          <w:szCs w:val="20"/>
          <w:lang w:val="cs-CZ"/>
        </w:rPr>
        <w:t xml:space="preserve">patřičnému chovatelskému klubu loveckých psů dle platného znění ZŘ pro lovecké psy. </w:t>
      </w:r>
      <w:r>
        <w:rPr>
          <w:bCs/>
          <w:iCs/>
          <w:sz w:val="20"/>
          <w:szCs w:val="20"/>
          <w:lang w:val="cs-CZ"/>
        </w:rPr>
        <w:tab/>
      </w:r>
    </w:p>
    <w:p w14:paraId="5FB45E3F" w14:textId="77777777" w:rsidR="004A365F" w:rsidRDefault="004A365F">
      <w:pPr>
        <w:pStyle w:val="Textbody"/>
        <w:ind w:left="2124"/>
        <w:rPr>
          <w:b/>
          <w:bCs/>
          <w:iCs/>
          <w:sz w:val="20"/>
          <w:szCs w:val="20"/>
          <w:lang w:val="cs-CZ"/>
        </w:rPr>
      </w:pPr>
    </w:p>
    <w:p w14:paraId="5FB45E40" w14:textId="77777777" w:rsidR="004A365F" w:rsidRDefault="00241969">
      <w:pPr>
        <w:pStyle w:val="Textbody"/>
        <w:ind w:left="2124"/>
      </w:pPr>
      <w:r>
        <w:rPr>
          <w:b/>
          <w:bCs/>
          <w:iCs/>
          <w:sz w:val="20"/>
          <w:szCs w:val="20"/>
          <w:lang w:val="cs-CZ"/>
        </w:rPr>
        <w:t>Souhlasím</w:t>
      </w:r>
      <w:r>
        <w:rPr>
          <w:b/>
          <w:bCs/>
          <w:iCs/>
          <w:sz w:val="20"/>
          <w:szCs w:val="20"/>
          <w:lang w:val="cs-CZ"/>
        </w:rPr>
        <w:tab/>
        <w:t>ANO</w:t>
      </w:r>
      <w:r>
        <w:rPr>
          <w:b/>
          <w:bCs/>
          <w:iCs/>
          <w:sz w:val="20"/>
          <w:szCs w:val="20"/>
          <w:lang w:val="cs-CZ"/>
        </w:rPr>
        <w:tab/>
      </w:r>
      <w:r>
        <w:rPr>
          <w:b/>
          <w:bCs/>
          <w:iCs/>
          <w:sz w:val="20"/>
          <w:szCs w:val="20"/>
          <w:lang w:val="cs-CZ"/>
        </w:rPr>
        <w:tab/>
      </w:r>
      <w:r>
        <w:rPr>
          <w:bCs/>
          <w:i/>
          <w:iCs/>
          <w:sz w:val="20"/>
          <w:szCs w:val="20"/>
          <w:lang w:val="cs-CZ"/>
        </w:rPr>
        <w:t>(požadované zakroužkujte)</w:t>
      </w:r>
    </w:p>
    <w:p w14:paraId="5FB45E41" w14:textId="77777777" w:rsidR="004A365F" w:rsidRDefault="004A365F">
      <w:pPr>
        <w:pStyle w:val="Textbody"/>
        <w:rPr>
          <w:bCs/>
          <w:iCs/>
          <w:sz w:val="20"/>
          <w:szCs w:val="20"/>
          <w:lang w:val="cs-CZ"/>
        </w:rPr>
      </w:pPr>
    </w:p>
    <w:p w14:paraId="5FB45E42" w14:textId="77777777" w:rsidR="004A365F" w:rsidRDefault="00241969">
      <w:pPr>
        <w:pStyle w:val="Textbody"/>
        <w:rPr>
          <w:bCs/>
          <w:iCs/>
          <w:sz w:val="20"/>
          <w:szCs w:val="20"/>
          <w:lang w:val="cs-CZ"/>
        </w:rPr>
      </w:pPr>
      <w:r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</w:t>
      </w:r>
      <w:r>
        <w:rPr>
          <w:bCs/>
          <w:iCs/>
          <w:sz w:val="20"/>
          <w:szCs w:val="20"/>
          <w:lang w:val="cs-CZ"/>
        </w:rPr>
        <w:t>uděleného souhlasu, neboť přihláška nemůže být bez těchto údajů zpracována.</w:t>
      </w:r>
    </w:p>
    <w:p w14:paraId="5FB45E43" w14:textId="77777777" w:rsidR="004A365F" w:rsidRDefault="004A365F">
      <w:pPr>
        <w:pStyle w:val="Textbody"/>
        <w:rPr>
          <w:bCs/>
          <w:iCs/>
          <w:color w:val="FF0000"/>
          <w:sz w:val="20"/>
          <w:szCs w:val="20"/>
          <w:lang w:val="cs-CZ"/>
        </w:rPr>
      </w:pPr>
    </w:p>
    <w:p w14:paraId="5FB45E44" w14:textId="77777777" w:rsidR="004A365F" w:rsidRDefault="00241969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Přijetí přihlášky je podmíněno současným zaplacením předepsaného poplatku.</w:t>
      </w:r>
    </w:p>
    <w:p w14:paraId="5FB45E45" w14:textId="77777777" w:rsidR="004A365F" w:rsidRDefault="004A365F">
      <w:pPr>
        <w:pStyle w:val="Textbody"/>
        <w:rPr>
          <w:sz w:val="20"/>
          <w:szCs w:val="20"/>
        </w:rPr>
      </w:pPr>
    </w:p>
    <w:tbl>
      <w:tblPr>
        <w:tblW w:w="914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072"/>
        <w:gridCol w:w="521"/>
        <w:gridCol w:w="3989"/>
      </w:tblGrid>
      <w:tr w:rsidR="004A365F" w14:paraId="5FB45E4A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46" w14:textId="77777777" w:rsidR="004A365F" w:rsidRDefault="0024196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0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47" w14:textId="77777777" w:rsidR="004A365F" w:rsidRDefault="0024196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Sokolově</w:t>
            </w:r>
          </w:p>
        </w:tc>
        <w:tc>
          <w:tcPr>
            <w:tcW w:w="5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48" w14:textId="77777777" w:rsidR="004A365F" w:rsidRDefault="00241969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49" w14:textId="77777777" w:rsidR="004A365F" w:rsidRDefault="004A36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45E4B" w14:textId="77777777" w:rsidR="004A365F" w:rsidRDefault="004A365F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5"/>
        <w:gridCol w:w="3648"/>
        <w:gridCol w:w="1793"/>
        <w:gridCol w:w="807"/>
      </w:tblGrid>
      <w:tr w:rsidR="004A365F" w14:paraId="5FB45E50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10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4C" w14:textId="77777777" w:rsidR="004A365F" w:rsidRDefault="00241969">
            <w:pPr>
              <w:pStyle w:val="Standard"/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 psa</w:t>
            </w:r>
          </w:p>
          <w:p w14:paraId="5FB45E4D" w14:textId="77777777" w:rsidR="004A365F" w:rsidRDefault="004A365F">
            <w:pPr>
              <w:pStyle w:val="Standard"/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4E" w14:textId="77777777" w:rsidR="004A365F" w:rsidRDefault="004A365F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45E4F" w14:textId="77777777" w:rsidR="004A365F" w:rsidRDefault="004A365F">
            <w:pPr>
              <w:pStyle w:val="Standard"/>
            </w:pPr>
          </w:p>
        </w:tc>
      </w:tr>
      <w:tr w:rsidR="004A365F" w14:paraId="5FB45E54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51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Přihláška došla dne: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52" w14:textId="77777777" w:rsidR="004A365F" w:rsidRDefault="004A36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5E53" w14:textId="77777777" w:rsidR="004A365F" w:rsidRDefault="0024196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</w:tr>
    </w:tbl>
    <w:p w14:paraId="5FB45E55" w14:textId="77777777" w:rsidR="004A365F" w:rsidRDefault="004A365F">
      <w:pPr>
        <w:pStyle w:val="Standard"/>
      </w:pPr>
    </w:p>
    <w:sectPr w:rsidR="004A365F">
      <w:pgSz w:w="11906" w:h="16838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5E01" w14:textId="77777777" w:rsidR="00241969" w:rsidRDefault="00241969">
      <w:pPr>
        <w:spacing w:after="0" w:line="240" w:lineRule="auto"/>
      </w:pPr>
      <w:r>
        <w:separator/>
      </w:r>
    </w:p>
  </w:endnote>
  <w:endnote w:type="continuationSeparator" w:id="0">
    <w:p w14:paraId="5FB45E03" w14:textId="77777777" w:rsidR="00241969" w:rsidRDefault="0024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5DFD" w14:textId="77777777" w:rsidR="00241969" w:rsidRDefault="002419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B45DFF" w14:textId="77777777" w:rsidR="00241969" w:rsidRDefault="0024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365F"/>
    <w:rsid w:val="00241969"/>
    <w:rsid w:val="004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5DF9"/>
  <w15:docId w15:val="{4EF3DFAF-B949-48D4-ADC0-BAAD5F1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kern w:val="3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Pavlína Bártlová</cp:lastModifiedBy>
  <cp:revision>2</cp:revision>
  <dcterms:created xsi:type="dcterms:W3CDTF">2024-03-11T20:31:00Z</dcterms:created>
  <dcterms:modified xsi:type="dcterms:W3CDTF">2024-03-11T20:31:00Z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